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2B626" w14:textId="0D4AC03A" w:rsidR="00DF37FF" w:rsidRPr="00FC1A80" w:rsidRDefault="00DF37FF" w:rsidP="004A445C">
      <w:pPr>
        <w:pStyle w:val="Strktcitat"/>
        <w:rPr>
          <w:rFonts w:ascii="Palatino Linotype" w:hAnsi="Palatino Linotype"/>
          <w:sz w:val="48"/>
          <w:szCs w:val="48"/>
        </w:rPr>
      </w:pPr>
      <w:r w:rsidRPr="00FC1A80">
        <w:rPr>
          <w:rFonts w:ascii="Palatino Linotype" w:hAnsi="Palatino Linotype"/>
          <w:sz w:val="48"/>
          <w:szCs w:val="48"/>
        </w:rPr>
        <w:t>Privatlivspolitik</w:t>
      </w:r>
      <w:r w:rsidR="00560103" w:rsidRPr="00FC1A80">
        <w:rPr>
          <w:rFonts w:ascii="Palatino Linotype" w:hAnsi="Palatino Linotype"/>
          <w:sz w:val="48"/>
          <w:szCs w:val="48"/>
        </w:rPr>
        <w:t xml:space="preserve"> for patienter</w:t>
      </w:r>
      <w:r w:rsidR="00202FAD" w:rsidRPr="00FC1A80">
        <w:rPr>
          <w:rFonts w:ascii="Palatino Linotype" w:hAnsi="Palatino Linotype"/>
          <w:sz w:val="48"/>
          <w:szCs w:val="48"/>
        </w:rPr>
        <w:t xml:space="preserve"> på Øjenklinikken </w:t>
      </w:r>
      <w:r w:rsidR="0055213A">
        <w:rPr>
          <w:rFonts w:ascii="Palatino Linotype" w:hAnsi="Palatino Linotype"/>
          <w:sz w:val="48"/>
          <w:szCs w:val="48"/>
        </w:rPr>
        <w:t>Lone Tingsgaard</w:t>
      </w:r>
    </w:p>
    <w:p w14:paraId="3682C405" w14:textId="77777777"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14:paraId="55BC5393" w14:textId="35FBF59C" w:rsidR="0063063D" w:rsidRDefault="0063063D" w:rsidP="00773217">
      <w:pPr>
        <w:jc w:val="both"/>
        <w:rPr>
          <w:rFonts w:ascii="Palatino Linotype" w:hAnsi="Palatino Linotype"/>
        </w:rPr>
      </w:pPr>
      <w:r>
        <w:rPr>
          <w:rFonts w:ascii="Palatino Linotype" w:hAnsi="Palatino Linotype"/>
        </w:rPr>
        <w:t xml:space="preserve">Øjenklinikken </w:t>
      </w:r>
      <w:r w:rsidR="0055213A">
        <w:rPr>
          <w:rFonts w:ascii="Palatino Linotype" w:hAnsi="Palatino Linotype"/>
        </w:rPr>
        <w:t>Lone Tingsgaard</w:t>
      </w:r>
      <w:r w:rsidRPr="007958A8">
        <w:rPr>
          <w:rFonts w:ascii="Palatino Linotype" w:hAnsi="Palatino Linotype"/>
        </w:rPr>
        <w:t xml:space="preserve"> </w:t>
      </w:r>
      <w:r>
        <w:rPr>
          <w:rFonts w:ascii="Palatino Linotype" w:hAnsi="Palatino Linotype"/>
        </w:rPr>
        <w:t xml:space="preserve">fører journal over alle patientforløb. Vi følger Sundhedslovens bestemmelser og Sundhedsstyrelsens forordninger om journalføring. </w:t>
      </w:r>
    </w:p>
    <w:p w14:paraId="51A6C317" w14:textId="3ACBA78A" w:rsidR="009E7277" w:rsidRPr="007958A8" w:rsidRDefault="00192E31" w:rsidP="00773217">
      <w:pPr>
        <w:jc w:val="both"/>
        <w:rPr>
          <w:rFonts w:ascii="Palatino Linotype" w:hAnsi="Palatino Linotype"/>
        </w:rPr>
      </w:pPr>
      <w:r w:rsidRPr="007958A8">
        <w:rPr>
          <w:rFonts w:ascii="Palatino Linotype" w:hAnsi="Palatino Linotype"/>
        </w:rPr>
        <w:t xml:space="preserve">I forbindelse med undersøgelse, diagnostik og behandling af dig som patient indsamler og behandler </w:t>
      </w:r>
      <w:r w:rsidR="0063063D">
        <w:rPr>
          <w:rFonts w:ascii="Palatino Linotype" w:hAnsi="Palatino Linotype"/>
        </w:rPr>
        <w:t xml:space="preserve">Øjenklinikken </w:t>
      </w:r>
      <w:r w:rsidRPr="007958A8">
        <w:rPr>
          <w:rFonts w:ascii="Palatino Linotype" w:hAnsi="Palatino Linotype"/>
        </w:rPr>
        <w:t xml:space="preserve"> en række personoplysninger om </w:t>
      </w:r>
      <w:r w:rsidR="009E7277" w:rsidRPr="007958A8">
        <w:rPr>
          <w:rFonts w:ascii="Palatino Linotype" w:hAnsi="Palatino Linotype"/>
        </w:rPr>
        <w:t>dig.</w:t>
      </w:r>
    </w:p>
    <w:p w14:paraId="588F883D" w14:textId="5D7FB92E"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Pr="007958A8">
        <w:rPr>
          <w:rFonts w:ascii="Palatino Linotype" w:hAnsi="Palatino Linotype"/>
        </w:rPr>
        <w:t xml:space="preserve"> </w:t>
      </w:r>
      <w:r w:rsidR="0063063D">
        <w:rPr>
          <w:rFonts w:ascii="Palatino Linotype" w:hAnsi="Palatino Linotype"/>
        </w:rPr>
        <w:t>Øjenklinikken</w:t>
      </w:r>
      <w:r w:rsidR="0063063D" w:rsidRPr="007958A8">
        <w:rPr>
          <w:rFonts w:ascii="Palatino Linotype" w:hAnsi="Palatino Linotype"/>
        </w:rPr>
        <w:t xml:space="preserve"> </w:t>
      </w:r>
      <w:r w:rsidRPr="007958A8">
        <w:rPr>
          <w:rFonts w:ascii="Palatino Linotype" w:hAnsi="Palatino Linotype"/>
        </w:rPr>
        <w:t xml:space="preserve">behandler, bruger og videregiver dine personoplysninger. </w:t>
      </w:r>
    </w:p>
    <w:p w14:paraId="2DEEDEA3" w14:textId="77777777" w:rsidR="00EF1A6F" w:rsidRPr="007958A8" w:rsidRDefault="00EF1A6F" w:rsidP="00773217">
      <w:pPr>
        <w:jc w:val="both"/>
        <w:rPr>
          <w:rFonts w:ascii="Palatino Linotype" w:hAnsi="Palatino Linotype"/>
        </w:rPr>
      </w:pPr>
    </w:p>
    <w:p w14:paraId="08AA2DD4" w14:textId="77777777"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14:paraId="03ACDFBB" w14:textId="56134D18" w:rsidR="00C739FE" w:rsidRPr="007958A8" w:rsidRDefault="0063063D" w:rsidP="00773217">
      <w:pPr>
        <w:jc w:val="both"/>
        <w:rPr>
          <w:rFonts w:ascii="Palatino Linotype" w:hAnsi="Palatino Linotype"/>
        </w:rPr>
      </w:pPr>
      <w:r>
        <w:rPr>
          <w:rFonts w:ascii="Palatino Linotype" w:hAnsi="Palatino Linotype"/>
        </w:rPr>
        <w:t>Øjenklinikken</w:t>
      </w:r>
      <w:r w:rsidRPr="007958A8">
        <w:rPr>
          <w:rFonts w:ascii="Palatino Linotype" w:hAnsi="Palatino Linotype"/>
        </w:rPr>
        <w:t xml:space="preserve"> </w:t>
      </w:r>
      <w:r w:rsidR="00C739FE" w:rsidRPr="007958A8">
        <w:rPr>
          <w:rFonts w:ascii="Palatino Linotype" w:hAnsi="Palatino Linotype"/>
        </w:rPr>
        <w:t xml:space="preserve">indsamler og behandler følgende typer af personoplysninger om dig (i det omfang det er relevant for </w:t>
      </w:r>
      <w:r>
        <w:rPr>
          <w:rFonts w:ascii="Palatino Linotype" w:hAnsi="Palatino Linotype"/>
        </w:rPr>
        <w:t>din behandling</w:t>
      </w:r>
      <w:r w:rsidR="00C739FE" w:rsidRPr="007958A8">
        <w:rPr>
          <w:rFonts w:ascii="Palatino Linotype" w:hAnsi="Palatino Linotype"/>
        </w:rPr>
        <w:t>):</w:t>
      </w:r>
    </w:p>
    <w:p w14:paraId="3F55DB20" w14:textId="121E5115" w:rsidR="0063063D" w:rsidRPr="0063063D" w:rsidRDefault="005D5F2D" w:rsidP="0063063D">
      <w:pPr>
        <w:jc w:val="both"/>
        <w:rPr>
          <w:rFonts w:ascii="Palatino Linotype" w:hAnsi="Palatino Linotype"/>
          <w:i/>
        </w:rPr>
      </w:pPr>
      <w:r w:rsidRPr="007958A8">
        <w:rPr>
          <w:rFonts w:ascii="Palatino Linotype" w:hAnsi="Palatino Linotype"/>
          <w:i/>
        </w:rPr>
        <w:t xml:space="preserve">Almindelige kategorier af personoplysninger: </w:t>
      </w:r>
    </w:p>
    <w:p w14:paraId="6A73A607" w14:textId="19C54DA8" w:rsidR="00C739FE" w:rsidRPr="007958A8" w:rsidRDefault="0063063D" w:rsidP="00773217">
      <w:pPr>
        <w:pStyle w:val="Listeafsnit"/>
        <w:numPr>
          <w:ilvl w:val="0"/>
          <w:numId w:val="2"/>
        </w:numPr>
        <w:jc w:val="both"/>
        <w:rPr>
          <w:rFonts w:ascii="Palatino Linotype" w:hAnsi="Palatino Linotype"/>
        </w:rPr>
      </w:pPr>
      <w:r>
        <w:rPr>
          <w:rFonts w:ascii="Palatino Linotype" w:hAnsi="Palatino Linotype"/>
        </w:rPr>
        <w:t>Der gemmes altid n</w:t>
      </w:r>
      <w:r w:rsidR="005D5F2D" w:rsidRPr="007958A8">
        <w:rPr>
          <w:rFonts w:ascii="Palatino Linotype" w:hAnsi="Palatino Linotype"/>
        </w:rPr>
        <w:t>avn,</w:t>
      </w:r>
      <w:r w:rsidR="00C739FE" w:rsidRPr="007958A8">
        <w:rPr>
          <w:rFonts w:ascii="Palatino Linotype" w:hAnsi="Palatino Linotype"/>
        </w:rPr>
        <w:t xml:space="preserve"> adresse, </w:t>
      </w:r>
      <w:r w:rsidR="00BA567E" w:rsidRPr="007958A8">
        <w:rPr>
          <w:rFonts w:ascii="Palatino Linotype" w:hAnsi="Palatino Linotype"/>
        </w:rPr>
        <w:t>telefonnr.,</w:t>
      </w:r>
      <w:r w:rsidR="00E0295F">
        <w:rPr>
          <w:rFonts w:ascii="Palatino Linotype" w:hAnsi="Palatino Linotype"/>
        </w:rPr>
        <w:t xml:space="preserve"> personnummer</w:t>
      </w:r>
      <w:r w:rsidR="00FC1A80">
        <w:rPr>
          <w:rFonts w:ascii="Palatino Linotype" w:hAnsi="Palatino Linotype"/>
        </w:rPr>
        <w:t xml:space="preserve"> og</w:t>
      </w:r>
      <w:r w:rsidR="00BA567E" w:rsidRPr="007958A8">
        <w:rPr>
          <w:rFonts w:ascii="Palatino Linotype" w:hAnsi="Palatino Linotype"/>
        </w:rPr>
        <w:t xml:space="preserve"> </w:t>
      </w:r>
      <w:r w:rsidR="00C739FE" w:rsidRPr="007958A8">
        <w:rPr>
          <w:rFonts w:ascii="Palatino Linotype" w:hAnsi="Palatino Linotype"/>
        </w:rPr>
        <w:t>køn</w:t>
      </w:r>
      <w:r>
        <w:rPr>
          <w:rFonts w:ascii="Palatino Linotype" w:hAnsi="Palatino Linotype"/>
        </w:rPr>
        <w:t>. Hvis re</w:t>
      </w:r>
      <w:r w:rsidR="0055213A">
        <w:rPr>
          <w:rFonts w:ascii="Palatino Linotype" w:hAnsi="Palatino Linotype"/>
        </w:rPr>
        <w:t>levant, noteres familierelationer (feks. Ved arvelige tilstande).</w:t>
      </w:r>
    </w:p>
    <w:p w14:paraId="71B54996" w14:textId="5F4A86D0"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14:paraId="52D4E0AC" w14:textId="3D8A1D59"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sidR="005D5F2D" w:rsidRPr="007958A8">
        <w:rPr>
          <w:rFonts w:ascii="Palatino Linotype" w:hAnsi="Palatino Linotype"/>
        </w:rPr>
        <w:t>journal</w:t>
      </w:r>
      <w:r w:rsidR="0063063D">
        <w:rPr>
          <w:rFonts w:ascii="Palatino Linotype" w:hAnsi="Palatino Linotype"/>
        </w:rPr>
        <w:t>tekst</w:t>
      </w:r>
      <w:r w:rsidR="005D5F2D" w:rsidRPr="007958A8">
        <w:rPr>
          <w:rFonts w:ascii="Palatino Linotype" w:hAnsi="Palatino Linotype"/>
        </w:rPr>
        <w:t xml:space="preserve">, prøvesvar, </w:t>
      </w:r>
      <w:r w:rsidR="0063063D">
        <w:rPr>
          <w:rFonts w:ascii="Palatino Linotype" w:hAnsi="Palatino Linotype"/>
        </w:rPr>
        <w:t>synsfelts</w:t>
      </w:r>
      <w:r w:rsidR="005D5F2D" w:rsidRPr="007958A8">
        <w:rPr>
          <w:rFonts w:ascii="Palatino Linotype" w:hAnsi="Palatino Linotype"/>
        </w:rPr>
        <w:t>tests, billeder</w:t>
      </w:r>
      <w:r w:rsidR="0063063D">
        <w:rPr>
          <w:rFonts w:ascii="Palatino Linotype" w:hAnsi="Palatino Linotype"/>
        </w:rPr>
        <w:t xml:space="preserve"> af nethinden</w:t>
      </w:r>
      <w:r w:rsidR="005D5F2D" w:rsidRPr="007958A8">
        <w:rPr>
          <w:rFonts w:ascii="Palatino Linotype" w:hAnsi="Palatino Linotype"/>
        </w:rPr>
        <w:t>, scanningsvar mv.</w:t>
      </w:r>
      <w:r w:rsidR="00CE4DA5" w:rsidRPr="007958A8">
        <w:rPr>
          <w:rFonts w:ascii="Palatino Linotype" w:hAnsi="Palatino Linotype"/>
        </w:rPr>
        <w:t>)</w:t>
      </w:r>
      <w:r w:rsidR="00FC1A80">
        <w:rPr>
          <w:rFonts w:ascii="Palatino Linotype" w:hAnsi="Palatino Linotype"/>
        </w:rPr>
        <w:t>. H</w:t>
      </w:r>
      <w:r w:rsidR="00202FAD">
        <w:rPr>
          <w:rFonts w:ascii="Palatino Linotype" w:hAnsi="Palatino Linotype"/>
        </w:rPr>
        <w:t xml:space="preserve">vis relevant for udredning og behandling noteres evt </w:t>
      </w:r>
      <w:r w:rsidR="00C739FE" w:rsidRPr="007958A8">
        <w:rPr>
          <w:rFonts w:ascii="Palatino Linotype" w:hAnsi="Palatino Linotype"/>
        </w:rPr>
        <w:t>seksuelle forhold, race</w:t>
      </w:r>
      <w:r>
        <w:rPr>
          <w:rFonts w:ascii="Palatino Linotype" w:hAnsi="Palatino Linotype"/>
        </w:rPr>
        <w:t xml:space="preserve"> eller etnisk oprindelse</w:t>
      </w:r>
      <w:r w:rsidR="00BA567E" w:rsidRPr="007958A8">
        <w:rPr>
          <w:rFonts w:ascii="Palatino Linotype" w:hAnsi="Palatino Linotype"/>
        </w:rPr>
        <w:t xml:space="preserve">. </w:t>
      </w:r>
    </w:p>
    <w:p w14:paraId="3FDFF200" w14:textId="77777777" w:rsidR="00EF1A6F" w:rsidRPr="00EF1A6F" w:rsidRDefault="00EF1A6F" w:rsidP="00EF1A6F">
      <w:pPr>
        <w:jc w:val="both"/>
        <w:rPr>
          <w:rFonts w:ascii="Palatino Linotype" w:hAnsi="Palatino Linotype"/>
        </w:rPr>
      </w:pPr>
    </w:p>
    <w:p w14:paraId="4BBC16F4" w14:textId="77777777"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14:paraId="09C95AC5" w14:textId="2201D3EE" w:rsidR="001A0E6A" w:rsidRPr="007958A8" w:rsidRDefault="00202FAD" w:rsidP="00773217">
      <w:pPr>
        <w:jc w:val="both"/>
        <w:rPr>
          <w:rFonts w:ascii="Palatino Linotype" w:hAnsi="Palatino Linotype"/>
        </w:rPr>
      </w:pPr>
      <w:r>
        <w:rPr>
          <w:rFonts w:ascii="Palatino Linotype" w:hAnsi="Palatino Linotype"/>
        </w:rPr>
        <w:t>Øjenklinikken</w:t>
      </w:r>
      <w:r w:rsidRPr="007958A8">
        <w:rPr>
          <w:rFonts w:ascii="Palatino Linotype" w:hAnsi="Palatino Linotype"/>
        </w:rPr>
        <w:t xml:space="preserve"> </w:t>
      </w:r>
      <w:r w:rsidR="005D5F2D" w:rsidRPr="007958A8">
        <w:rPr>
          <w:rFonts w:ascii="Palatino Linotype" w:hAnsi="Palatino Linotype"/>
        </w:rPr>
        <w:t>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14:paraId="0CAC0007" w14:textId="37CA155E" w:rsidR="00CE4DA5" w:rsidRPr="007958A8" w:rsidRDefault="00202FAD" w:rsidP="00773217">
      <w:pPr>
        <w:pStyle w:val="Listeafsnit"/>
        <w:numPr>
          <w:ilvl w:val="0"/>
          <w:numId w:val="2"/>
        </w:numPr>
        <w:jc w:val="both"/>
        <w:rPr>
          <w:rFonts w:ascii="Palatino Linotype" w:hAnsi="Palatino Linotype"/>
        </w:rPr>
      </w:pPr>
      <w:r>
        <w:rPr>
          <w:rFonts w:ascii="Palatino Linotype" w:hAnsi="Palatino Linotype"/>
        </w:rPr>
        <w:t>Øjenklinikken</w:t>
      </w:r>
      <w:r w:rsidR="0055213A">
        <w:rPr>
          <w:rFonts w:ascii="Palatino Linotype" w:hAnsi="Palatino Linotype"/>
        </w:rPr>
        <w:t>s</w:t>
      </w:r>
      <w:r>
        <w:rPr>
          <w:rFonts w:ascii="Palatino Linotype" w:hAnsi="Palatino Linotype"/>
        </w:rPr>
        <w:t xml:space="preserve"> </w:t>
      </w:r>
      <w:r w:rsidR="00CE4DA5" w:rsidRPr="007958A8">
        <w:rPr>
          <w:rFonts w:ascii="Palatino Linotype" w:hAnsi="Palatino Linotype"/>
        </w:rPr>
        <w:t>undersøgelse</w:t>
      </w:r>
      <w:r>
        <w:rPr>
          <w:rFonts w:ascii="Palatino Linotype" w:hAnsi="Palatino Linotype"/>
        </w:rPr>
        <w:t>r</w:t>
      </w:r>
      <w:r w:rsidR="00CE4DA5" w:rsidRPr="007958A8">
        <w:rPr>
          <w:rFonts w:ascii="Palatino Linotype" w:hAnsi="Palatino Linotype"/>
        </w:rPr>
        <w:t>, diagnos</w:t>
      </w:r>
      <w:r w:rsidR="001A0E6A" w:rsidRPr="007958A8">
        <w:rPr>
          <w:rFonts w:ascii="Palatino Linotype" w:hAnsi="Palatino Linotype"/>
        </w:rPr>
        <w:t>tisk og behandling af dig</w:t>
      </w:r>
    </w:p>
    <w:p w14:paraId="3D89B275"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p>
    <w:p w14:paraId="669008E5"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14:paraId="3EB22397"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14:paraId="530C2EFF" w14:textId="3ABEB7C8"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14:paraId="1573CFFF" w14:textId="77777777"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14:paraId="553FE4DB" w14:textId="25CBF8FC"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14:paraId="16FF1792" w14:textId="6598B10E" w:rsidR="004D437B" w:rsidRDefault="00474CEB" w:rsidP="00235B2C">
      <w:pPr>
        <w:pStyle w:val="Listeafsnit"/>
        <w:numPr>
          <w:ilvl w:val="0"/>
          <w:numId w:val="2"/>
        </w:numPr>
        <w:jc w:val="both"/>
        <w:rPr>
          <w:rFonts w:ascii="Palatino Linotype" w:hAnsi="Palatino Linotype"/>
        </w:rPr>
      </w:pPr>
      <w:r>
        <w:rPr>
          <w:rFonts w:ascii="Palatino Linotype" w:hAnsi="Palatino Linotype"/>
        </w:rPr>
        <w:t>Afregningsformål</w:t>
      </w:r>
    </w:p>
    <w:p w14:paraId="2DCD44DF" w14:textId="77777777" w:rsidR="00202FAD" w:rsidRDefault="00202FAD" w:rsidP="00E03A2D">
      <w:pPr>
        <w:pStyle w:val="Listeafsnit"/>
        <w:jc w:val="both"/>
        <w:rPr>
          <w:rFonts w:ascii="Palatino Linotype" w:hAnsi="Palatino Linotype"/>
        </w:rPr>
      </w:pPr>
    </w:p>
    <w:p w14:paraId="5753F77D" w14:textId="49C56F3D" w:rsidR="00202FAD" w:rsidRDefault="00202FAD" w:rsidP="00202FAD">
      <w:pPr>
        <w:jc w:val="both"/>
        <w:rPr>
          <w:rFonts w:ascii="Palatino Linotype" w:hAnsi="Palatino Linotype"/>
          <w:b/>
        </w:rPr>
      </w:pPr>
      <w:r w:rsidRPr="00202FAD">
        <w:rPr>
          <w:rFonts w:ascii="Palatino Linotype" w:hAnsi="Palatino Linotype"/>
          <w:b/>
        </w:rPr>
        <w:t>Vores forpligtigelser</w:t>
      </w:r>
    </w:p>
    <w:p w14:paraId="36496096" w14:textId="5FE23F75" w:rsidR="00202FAD" w:rsidRPr="00202FAD" w:rsidRDefault="00202FAD" w:rsidP="00202FAD">
      <w:pPr>
        <w:jc w:val="both"/>
        <w:rPr>
          <w:rFonts w:ascii="Palatino Linotype" w:hAnsi="Palatino Linotype"/>
          <w:b/>
        </w:rPr>
      </w:pPr>
      <w:r>
        <w:rPr>
          <w:rFonts w:ascii="Palatino Linotype" w:hAnsi="Palatino Linotype"/>
        </w:rPr>
        <w:t>Øjenklinikken overholder de forpligtigelser, som lovgivningen giver os. Dette omfatter:</w:t>
      </w:r>
    </w:p>
    <w:p w14:paraId="7EBF4629" w14:textId="699D64BE" w:rsidR="001A0E6A" w:rsidRPr="00235B2C" w:rsidRDefault="00202FAD" w:rsidP="00235B2C">
      <w:pPr>
        <w:pStyle w:val="Listeafsnit"/>
        <w:numPr>
          <w:ilvl w:val="0"/>
          <w:numId w:val="3"/>
        </w:numPr>
        <w:spacing w:after="0" w:line="260" w:lineRule="atLeast"/>
        <w:jc w:val="both"/>
        <w:rPr>
          <w:rFonts w:ascii="Palatino Linotype" w:hAnsi="Palatino Linotype"/>
        </w:rPr>
      </w:pPr>
      <w:r>
        <w:rPr>
          <w:rFonts w:ascii="Palatino Linotype" w:hAnsi="Palatino Linotype"/>
        </w:rPr>
        <w:t>O</w:t>
      </w:r>
      <w:r w:rsidR="004764D6" w:rsidRPr="007958A8">
        <w:rPr>
          <w:rFonts w:ascii="Palatino Linotype" w:hAnsi="Palatino Linotype"/>
        </w:rPr>
        <w:t xml:space="preserve">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w:t>
      </w:r>
      <w:r>
        <w:rPr>
          <w:rFonts w:ascii="Palatino Linotype" w:hAnsi="Palatino Linotype"/>
        </w:rPr>
        <w:t>relevant sundhedsretlig lovgivning,</w:t>
      </w:r>
      <w:r w:rsidRPr="007958A8">
        <w:rPr>
          <w:rFonts w:ascii="Palatino Linotype" w:hAnsi="Palatino Linotype"/>
        </w:rPr>
        <w:t xml:space="preserve"> </w:t>
      </w:r>
      <w:r w:rsidR="001A0E6A" w:rsidRPr="007958A8">
        <w:rPr>
          <w:rFonts w:ascii="Palatino Linotype" w:hAnsi="Palatino Linotype"/>
        </w:rPr>
        <w:t>EU’s databeskyttelsesforordning</w:t>
      </w:r>
      <w:r>
        <w:rPr>
          <w:rFonts w:ascii="Palatino Linotype" w:hAnsi="Palatino Linotype"/>
        </w:rPr>
        <w:t xml:space="preserve"> og</w:t>
      </w:r>
      <w:r w:rsidR="001A0E6A" w:rsidRPr="007958A8">
        <w:rPr>
          <w:rFonts w:ascii="Palatino Linotype" w:hAnsi="Palatino Linotype"/>
        </w:rPr>
        <w:t xml:space="preserve"> </w:t>
      </w:r>
      <w:r w:rsidR="00235B2C">
        <w:rPr>
          <w:rFonts w:ascii="Palatino Linotype" w:hAnsi="Palatino Linotype"/>
        </w:rPr>
        <w:t>databeskyttelsesloven</w:t>
      </w:r>
      <w:r>
        <w:rPr>
          <w:rFonts w:ascii="Palatino Linotype" w:hAnsi="Palatino Linotype"/>
        </w:rPr>
        <w:t>.</w:t>
      </w:r>
    </w:p>
    <w:p w14:paraId="0AF37D12" w14:textId="77777777" w:rsidR="001A0E6A" w:rsidRPr="007958A8" w:rsidRDefault="001A0E6A" w:rsidP="00202FAD">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Dokumentationspligt</w:t>
      </w:r>
    </w:p>
    <w:p w14:paraId="3A11DDDA" w14:textId="77777777" w:rsidR="001A0E6A" w:rsidRPr="007958A8" w:rsidRDefault="001A0E6A" w:rsidP="00202FAD">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14:paraId="5A78C484" w14:textId="77777777" w:rsidR="001A0E6A" w:rsidRPr="007958A8" w:rsidRDefault="001A0E6A" w:rsidP="00202FAD">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Iværksættelse og vedligeholdelse af tekniske og organisatoriske sikkerhedsforanstaltninger, herunder men ikke begrænset til at hindre uautoriseret adgang til systemer og oplysninger, hindre modtagelse eller distribution af ondsindet kode, standsning af overbelastningsangreb (denial-of-service-angreb) og beskadigelser af computersystemer og elektroniske kommunikationssystemer </w:t>
      </w:r>
    </w:p>
    <w:p w14:paraId="6617F15D" w14:textId="13407355" w:rsidR="001A0E6A" w:rsidRPr="007958A8" w:rsidRDefault="001A0E6A" w:rsidP="00202FAD">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Undersøgelse af mistanke eller viden om sikkerhedsbrud og rapportering til </w:t>
      </w:r>
      <w:r w:rsidR="00202FAD">
        <w:rPr>
          <w:rFonts w:ascii="Palatino Linotype" w:hAnsi="Palatino Linotype"/>
        </w:rPr>
        <w:t xml:space="preserve">de personer </w:t>
      </w:r>
      <w:r w:rsidR="009E6403">
        <w:rPr>
          <w:rFonts w:ascii="Palatino Linotype" w:hAnsi="Palatino Linotype"/>
        </w:rPr>
        <w:t>sikkerhedsbrudet</w:t>
      </w:r>
      <w:r w:rsidR="00202FAD">
        <w:rPr>
          <w:rFonts w:ascii="Palatino Linotype" w:hAnsi="Palatino Linotype"/>
        </w:rPr>
        <w:t xml:space="preserve"> omfatter</w:t>
      </w:r>
      <w:r w:rsidRPr="007958A8">
        <w:rPr>
          <w:rFonts w:ascii="Palatino Linotype" w:hAnsi="Palatino Linotype"/>
        </w:rPr>
        <w:t xml:space="preserve"> og </w:t>
      </w:r>
      <w:r w:rsidR="00202FAD">
        <w:rPr>
          <w:rFonts w:ascii="Palatino Linotype" w:hAnsi="Palatino Linotype"/>
        </w:rPr>
        <w:t xml:space="preserve">til </w:t>
      </w:r>
      <w:r w:rsidRPr="007958A8">
        <w:rPr>
          <w:rFonts w:ascii="Palatino Linotype" w:hAnsi="Palatino Linotype"/>
        </w:rPr>
        <w:t>myndigheder</w:t>
      </w:r>
      <w:r w:rsidR="009E6403">
        <w:rPr>
          <w:rFonts w:ascii="Palatino Linotype" w:hAnsi="Palatino Linotype"/>
        </w:rPr>
        <w:t xml:space="preserve"> (</w:t>
      </w:r>
      <w:r w:rsidR="001C14E5">
        <w:rPr>
          <w:rFonts w:ascii="Palatino Linotype" w:hAnsi="Palatino Linotype"/>
        </w:rPr>
        <w:t>D</w:t>
      </w:r>
      <w:r w:rsidR="009E6403">
        <w:rPr>
          <w:rFonts w:ascii="Palatino Linotype" w:hAnsi="Palatino Linotype"/>
        </w:rPr>
        <w:t>atatilsynet og Sundhedsstyrelsen)</w:t>
      </w:r>
    </w:p>
    <w:p w14:paraId="3F936ED4" w14:textId="1540E7FD" w:rsidR="001A0E6A" w:rsidRPr="007958A8" w:rsidRDefault="001A0E6A" w:rsidP="00202FAD">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Håndtering af forespørgsler og klager fra registrerede </w:t>
      </w:r>
      <w:r w:rsidR="00202FAD">
        <w:rPr>
          <w:rFonts w:ascii="Palatino Linotype" w:hAnsi="Palatino Linotype"/>
        </w:rPr>
        <w:t xml:space="preserve">(dvs patienter) </w:t>
      </w:r>
      <w:r w:rsidRPr="007958A8">
        <w:rPr>
          <w:rFonts w:ascii="Palatino Linotype" w:hAnsi="Palatino Linotype"/>
        </w:rPr>
        <w:t>og andre</w:t>
      </w:r>
    </w:p>
    <w:p w14:paraId="160F8007" w14:textId="77777777" w:rsidR="001A0E6A" w:rsidRPr="007958A8" w:rsidRDefault="001A0E6A" w:rsidP="00202FAD">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14:paraId="6BAF4B2E" w14:textId="77777777" w:rsidR="001A0E6A" w:rsidRPr="007958A8" w:rsidRDefault="001A0E6A" w:rsidP="00202FAD">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14:paraId="3EE41E38" w14:textId="42F6CA94" w:rsidR="001A0E6A" w:rsidRPr="007D62F9" w:rsidRDefault="007D62F9" w:rsidP="00202FAD">
      <w:pPr>
        <w:pStyle w:val="Listeafsnit"/>
        <w:numPr>
          <w:ilvl w:val="0"/>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14:paraId="62F11491" w14:textId="77777777" w:rsidR="00C44A7B" w:rsidRPr="007958A8" w:rsidRDefault="00C44A7B" w:rsidP="00A969BB">
      <w:pPr>
        <w:jc w:val="both"/>
        <w:rPr>
          <w:rFonts w:ascii="Palatino Linotype" w:hAnsi="Palatino Linotype"/>
          <w:b/>
        </w:rPr>
      </w:pPr>
    </w:p>
    <w:p w14:paraId="505B46BB" w14:textId="55AEE0C2"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14:paraId="2E6AF512" w14:textId="18432DB4" w:rsidR="00A969BB" w:rsidRDefault="00A969BB" w:rsidP="00A969BB">
      <w:pPr>
        <w:jc w:val="both"/>
        <w:rPr>
          <w:rFonts w:ascii="Palatino Linotype" w:hAnsi="Palatino Linotype"/>
        </w:rPr>
      </w:pPr>
      <w:r w:rsidRPr="007958A8">
        <w:rPr>
          <w:rFonts w:ascii="Palatino Linotype" w:hAnsi="Palatino Linotype"/>
        </w:rPr>
        <w:t xml:space="preserve">Når </w:t>
      </w:r>
      <w:r w:rsidR="00202FAD">
        <w:rPr>
          <w:rFonts w:ascii="Palatino Linotype" w:hAnsi="Palatino Linotype"/>
        </w:rPr>
        <w:t>Øjenklinikken</w:t>
      </w:r>
      <w:r w:rsidR="0055213A">
        <w:rPr>
          <w:rFonts w:ascii="Palatino Linotype" w:hAnsi="Palatino Linotype"/>
        </w:rPr>
        <w:t xml:space="preserve"> Lone Tingsgaard </w:t>
      </w:r>
      <w:r w:rsidRPr="007958A8">
        <w:rPr>
          <w:rFonts w:ascii="Palatino Linotype" w:hAnsi="Palatino Linotype"/>
        </w:rPr>
        <w:t xml:space="preserve">indsamler personoplysninger direkte fra dig, giver du personoplysningerne frivilligt. Du er ikke forpligtet til at give personoplysninger til </w:t>
      </w:r>
      <w:r w:rsidR="00202FAD">
        <w:rPr>
          <w:rFonts w:ascii="Palatino Linotype" w:hAnsi="Palatino Linotype"/>
        </w:rPr>
        <w:t>Øjenklin</w:t>
      </w:r>
      <w:r w:rsidR="0055213A">
        <w:rPr>
          <w:rFonts w:ascii="Palatino Linotype" w:hAnsi="Palatino Linotype"/>
        </w:rPr>
        <w:t>ikken</w:t>
      </w:r>
      <w:r w:rsidRPr="007958A8">
        <w:rPr>
          <w:rFonts w:ascii="Palatino Linotype" w:hAnsi="Palatino Linotype"/>
        </w:rPr>
        <w:t xml:space="preserve">. Konsekvensen af ikke at give </w:t>
      </w:r>
      <w:r w:rsidR="00202FAD">
        <w:rPr>
          <w:rFonts w:ascii="Palatino Linotype" w:hAnsi="Palatino Linotype"/>
        </w:rPr>
        <w:t>Øjenklinikken</w:t>
      </w:r>
      <w:r w:rsidR="00202FAD" w:rsidRPr="007958A8">
        <w:rPr>
          <w:rFonts w:ascii="Palatino Linotype" w:hAnsi="Palatino Linotype"/>
        </w:rPr>
        <w:t xml:space="preserve"> </w:t>
      </w:r>
      <w:r w:rsidRPr="007958A8">
        <w:rPr>
          <w:rFonts w:ascii="Palatino Linotype" w:hAnsi="Palatino Linotype"/>
        </w:rPr>
        <w:t xml:space="preserve">personoplysningerne </w:t>
      </w:r>
      <w:r w:rsidR="00202FAD">
        <w:rPr>
          <w:rFonts w:ascii="Palatino Linotype" w:hAnsi="Palatino Linotype"/>
        </w:rPr>
        <w:t>kan</w:t>
      </w:r>
      <w:r w:rsidRPr="007958A8">
        <w:rPr>
          <w:rFonts w:ascii="Palatino Linotype" w:hAnsi="Palatino Linotype"/>
        </w:rPr>
        <w:t xml:space="preserve"> være, at </w:t>
      </w:r>
      <w:r w:rsidR="0055213A">
        <w:rPr>
          <w:rFonts w:ascii="Palatino Linotype" w:hAnsi="Palatino Linotype"/>
        </w:rPr>
        <w:t>vi</w:t>
      </w:r>
      <w:r w:rsidR="00202FAD" w:rsidRPr="007958A8">
        <w:rPr>
          <w:rFonts w:ascii="Palatino Linotype" w:hAnsi="Palatino Linotype"/>
        </w:rPr>
        <w:t xml:space="preserve"> </w:t>
      </w:r>
      <w:r w:rsidRPr="007958A8">
        <w:rPr>
          <w:rFonts w:ascii="Palatino Linotype" w:hAnsi="Palatino Linotype"/>
        </w:rPr>
        <w:t>ikke kan vareta</w:t>
      </w:r>
      <w:r w:rsidR="00C44A7B" w:rsidRPr="007958A8">
        <w:rPr>
          <w:rFonts w:ascii="Palatino Linotype" w:hAnsi="Palatino Linotype"/>
        </w:rPr>
        <w:t>ge formålene ovenfor, herunder</w:t>
      </w:r>
      <w:r w:rsidR="00202FAD">
        <w:rPr>
          <w:rFonts w:ascii="Palatino Linotype" w:hAnsi="Palatino Linotype"/>
        </w:rPr>
        <w:t>,</w:t>
      </w:r>
      <w:r w:rsidR="00C44A7B" w:rsidRPr="007958A8">
        <w:rPr>
          <w:rFonts w:ascii="Palatino Linotype" w:hAnsi="Palatino Linotype"/>
        </w:rPr>
        <w:t xml:space="preserve">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14:paraId="432E4D67" w14:textId="77777777" w:rsidR="00271D97" w:rsidRDefault="00271D97" w:rsidP="00A969BB">
      <w:pPr>
        <w:jc w:val="both"/>
        <w:rPr>
          <w:rFonts w:ascii="Palatino Linotype" w:hAnsi="Palatino Linotype"/>
        </w:rPr>
      </w:pPr>
    </w:p>
    <w:p w14:paraId="3D5C2249" w14:textId="0B6DCC1F"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14:paraId="0A57F947" w14:textId="7694BD4A" w:rsidR="00271D97" w:rsidRDefault="00B40B3C" w:rsidP="00271D97">
      <w:pPr>
        <w:jc w:val="both"/>
        <w:rPr>
          <w:rFonts w:ascii="Palatino Linotype" w:hAnsi="Palatino Linotype"/>
        </w:rPr>
      </w:pPr>
      <w:r>
        <w:rPr>
          <w:rFonts w:ascii="Palatino Linotype" w:hAnsi="Palatino Linotype"/>
        </w:rPr>
        <w:t>I nogle tilfælde indsamler vi personoplysninger om dig fra andre sundhedspersoner, f.eks. sygehuse, henvisende læge eller ved opslag i elektroniske journalsystemer</w:t>
      </w:r>
      <w:r w:rsidR="00202FAD">
        <w:rPr>
          <w:rFonts w:ascii="Palatino Linotype" w:hAnsi="Palatino Linotype"/>
        </w:rPr>
        <w:t xml:space="preserve"> og i </w:t>
      </w:r>
      <w:r w:rsidR="00FC1A80">
        <w:rPr>
          <w:rFonts w:ascii="Palatino Linotype" w:hAnsi="Palatino Linotype"/>
        </w:rPr>
        <w:t>d</w:t>
      </w:r>
      <w:r w:rsidR="00202FAD">
        <w:rPr>
          <w:rFonts w:ascii="Palatino Linotype" w:hAnsi="Palatino Linotype"/>
        </w:rPr>
        <w:t>et Fælles medicinkort (FMK)</w:t>
      </w:r>
      <w:r>
        <w:rPr>
          <w:rFonts w:ascii="Palatino Linotype" w:hAnsi="Palatino Linotype"/>
        </w:rPr>
        <w:t xml:space="preserve">. Vi behandler de modtagende oplysninger i overensstemmelse med denne privatlivspolitik. </w:t>
      </w:r>
    </w:p>
    <w:p w14:paraId="44B649F8" w14:textId="77777777" w:rsidR="00271D97" w:rsidRPr="00271D97" w:rsidRDefault="00271D97" w:rsidP="00271D97">
      <w:pPr>
        <w:jc w:val="both"/>
        <w:rPr>
          <w:rFonts w:ascii="Palatino Linotype" w:hAnsi="Palatino Linotype"/>
        </w:rPr>
      </w:pPr>
    </w:p>
    <w:p w14:paraId="30D526E6" w14:textId="4B6F5513"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14:paraId="7C42071D" w14:textId="12E2EF27"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14:paraId="4618ADD1" w14:textId="77777777" w:rsidR="00FC1A80" w:rsidRPr="00FC1A80" w:rsidRDefault="00A97780" w:rsidP="00FC1A80">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FF3E48">
        <w:rPr>
          <w:rFonts w:ascii="Palatino Linotype" w:hAnsi="Palatino Linotype"/>
        </w:rPr>
        <w:t>videregives oplysninger ti</w:t>
      </w:r>
      <w:r w:rsidR="00202FAD">
        <w:rPr>
          <w:rFonts w:ascii="Palatino Linotype" w:hAnsi="Palatino Linotype"/>
        </w:rPr>
        <w:t>l</w:t>
      </w:r>
      <w:r w:rsidR="00FF3E48">
        <w:rPr>
          <w:rFonts w:ascii="Palatino Linotype" w:hAnsi="Palatino Linotype"/>
        </w:rPr>
        <w:t xml:space="preserve">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r w:rsidR="00FC1A80" w:rsidRPr="00FC1A80">
        <w:rPr>
          <w:rFonts w:ascii="Palatino Linotype" w:hAnsi="Palatino Linotype"/>
          <w:szCs w:val="16"/>
        </w:rPr>
        <w:t xml:space="preserve"> </w:t>
      </w:r>
    </w:p>
    <w:p w14:paraId="70602B6D" w14:textId="420123DC" w:rsidR="00FC1A80" w:rsidRPr="00FC1A80" w:rsidRDefault="00FC1A80" w:rsidP="00FC1A80">
      <w:pPr>
        <w:pStyle w:val="Listeafsnit"/>
        <w:numPr>
          <w:ilvl w:val="0"/>
          <w:numId w:val="3"/>
        </w:numPr>
        <w:jc w:val="both"/>
        <w:rPr>
          <w:rFonts w:ascii="Palatino Linotype" w:hAnsi="Palatino Linotype"/>
        </w:rPr>
      </w:pPr>
      <w:r w:rsidRPr="009329C8">
        <w:rPr>
          <w:rFonts w:ascii="Palatino Linotype" w:hAnsi="Palatino Linotype"/>
          <w:szCs w:val="16"/>
        </w:rPr>
        <w:t xml:space="preserve">Ved </w:t>
      </w:r>
      <w:r w:rsidRPr="009329C8">
        <w:rPr>
          <w:rFonts w:ascii="Palatino Linotype" w:hAnsi="Palatino Linotype"/>
        </w:rPr>
        <w:t>epikriser</w:t>
      </w:r>
      <w:r>
        <w:rPr>
          <w:rFonts w:ascii="Palatino Linotype" w:hAnsi="Palatino Linotype"/>
        </w:rPr>
        <w:t xml:space="preserve"> (lægebreve) videregives oplysninger til </w:t>
      </w:r>
      <w:r>
        <w:rPr>
          <w:rFonts w:ascii="Palatino Linotype" w:hAnsi="Palatino Linotype"/>
          <w:szCs w:val="16"/>
        </w:rPr>
        <w:t>d</w:t>
      </w:r>
      <w:r w:rsidRPr="009329C8">
        <w:rPr>
          <w:rFonts w:ascii="Palatino Linotype" w:hAnsi="Palatino Linotype"/>
          <w:szCs w:val="16"/>
        </w:rPr>
        <w:t>en henvisende læge og i visse tilfælde det henvisende sygehus</w:t>
      </w:r>
      <w:r w:rsidRPr="00FC1A80">
        <w:rPr>
          <w:rFonts w:ascii="Palatino Linotype" w:hAnsi="Palatino Linotype"/>
          <w:szCs w:val="16"/>
        </w:rPr>
        <w:t xml:space="preserve"> </w:t>
      </w:r>
    </w:p>
    <w:p w14:paraId="3E3992D8" w14:textId="77777777" w:rsidR="00FC1A80" w:rsidRPr="00FC1A80" w:rsidRDefault="00FC1A80" w:rsidP="00FC1A80">
      <w:pPr>
        <w:pStyle w:val="Listeafsnit"/>
        <w:numPr>
          <w:ilvl w:val="0"/>
          <w:numId w:val="3"/>
        </w:numPr>
        <w:jc w:val="both"/>
        <w:rPr>
          <w:rFonts w:ascii="Palatino Linotype" w:hAnsi="Palatino Linotype"/>
        </w:rPr>
      </w:pPr>
      <w:r w:rsidRPr="00FC1A80">
        <w:rPr>
          <w:rFonts w:ascii="Palatino Linotype" w:hAnsi="Palatino Linotype"/>
          <w:szCs w:val="16"/>
        </w:rPr>
        <w:lastRenderedPageBreak/>
        <w:t xml:space="preserve">Ved henvisning af </w:t>
      </w:r>
      <w:r w:rsidRPr="00FC1A80">
        <w:rPr>
          <w:rFonts w:ascii="Palatino Linotype" w:hAnsi="Palatino Linotype"/>
        </w:rPr>
        <w:t xml:space="preserve">patienter videregives oplysninger til </w:t>
      </w:r>
      <w:r w:rsidRPr="00FC1A80">
        <w:rPr>
          <w:rFonts w:ascii="Palatino Linotype" w:hAnsi="Palatino Linotype"/>
          <w:szCs w:val="16"/>
        </w:rPr>
        <w:t xml:space="preserve">de sundhedspersoner, hvortil henvisningen er sendt. </w:t>
      </w:r>
    </w:p>
    <w:p w14:paraId="129E5DAD" w14:textId="29F475AA" w:rsidR="00FC1A80" w:rsidRPr="00FC1A80" w:rsidRDefault="00FC1A80" w:rsidP="00FC1A80">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Pr>
          <w:rFonts w:ascii="Palatino Linotype" w:hAnsi="Palatino Linotype"/>
        </w:rPr>
        <w:t xml:space="preserve"> videregives oplysninger</w:t>
      </w:r>
      <w:r w:rsidRPr="00FF3E48">
        <w:rPr>
          <w:rFonts w:ascii="Palatino Linotype" w:hAnsi="Palatino Linotype"/>
          <w:szCs w:val="16"/>
        </w:rPr>
        <w:t xml:space="preserve"> til </w:t>
      </w:r>
      <w:r>
        <w:rPr>
          <w:rFonts w:ascii="Palatino Linotype" w:hAnsi="Palatino Linotype"/>
          <w:szCs w:val="16"/>
        </w:rPr>
        <w:t xml:space="preserve">landets </w:t>
      </w:r>
      <w:r w:rsidRPr="00FF3E48">
        <w:rPr>
          <w:rFonts w:ascii="Palatino Linotype" w:hAnsi="Palatino Linotype"/>
          <w:szCs w:val="16"/>
        </w:rPr>
        <w:t>apoteker</w:t>
      </w:r>
      <w:r>
        <w:rPr>
          <w:rFonts w:ascii="Palatino Linotype" w:hAnsi="Palatino Linotype"/>
          <w:szCs w:val="16"/>
        </w:rPr>
        <w:t xml:space="preserve"> og Lægemiddelstyrelsen</w:t>
      </w:r>
      <w:r w:rsidRPr="00FF3E48">
        <w:rPr>
          <w:rFonts w:ascii="Palatino Linotype" w:hAnsi="Palatino Linotype"/>
          <w:szCs w:val="16"/>
        </w:rPr>
        <w:t xml:space="preserve"> via receptserveren</w:t>
      </w:r>
      <w:r>
        <w:rPr>
          <w:rFonts w:ascii="Palatino Linotype" w:hAnsi="Palatino Linotype"/>
          <w:szCs w:val="16"/>
        </w:rPr>
        <w:t xml:space="preserve"> (Dvs til FMK, det Fælles Medicinkort).</w:t>
      </w:r>
    </w:p>
    <w:p w14:paraId="5807412C" w14:textId="1A463650" w:rsidR="00ED7241" w:rsidRPr="00FC1A80" w:rsidRDefault="00FC1A80" w:rsidP="00FC1A80">
      <w:pPr>
        <w:pStyle w:val="Listeafsnit"/>
        <w:numPr>
          <w:ilvl w:val="0"/>
          <w:numId w:val="3"/>
        </w:numPr>
        <w:jc w:val="both"/>
        <w:rPr>
          <w:rFonts w:ascii="Palatino Linotype" w:hAnsi="Palatino Linotype"/>
        </w:rPr>
      </w:pPr>
      <w:r w:rsidRPr="00FC1A80">
        <w:rPr>
          <w:rFonts w:ascii="Palatino Linotype" w:hAnsi="Palatino Linotype"/>
          <w:szCs w:val="16"/>
        </w:rPr>
        <w:t xml:space="preserve">Ved indberetning af </w:t>
      </w:r>
      <w:r w:rsidRPr="00FC1A80">
        <w:rPr>
          <w:rFonts w:ascii="Palatino Linotype" w:hAnsi="Palatino Linotype"/>
        </w:rPr>
        <w:t>laboratorieprøver</w:t>
      </w:r>
      <w:r w:rsidRPr="00FC1A80">
        <w:rPr>
          <w:rFonts w:ascii="Palatino Linotype" w:hAnsi="Palatino Linotype"/>
          <w:szCs w:val="16"/>
        </w:rPr>
        <w:t xml:space="preserve"> videregives prøverne til sygehuslaboratorierne</w:t>
      </w:r>
    </w:p>
    <w:p w14:paraId="79F15700" w14:textId="47C94F5C"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 oplysninger til andre</w:t>
      </w:r>
      <w:r w:rsidR="000915E9">
        <w:rPr>
          <w:rFonts w:ascii="Palatino Linotype" w:hAnsi="Palatino Linotype"/>
        </w:rPr>
        <w:t xml:space="preserve"> </w:t>
      </w:r>
      <w:r w:rsidRPr="00A97780">
        <w:rPr>
          <w:rFonts w:ascii="Palatino Linotype" w:hAnsi="Palatino Linotype"/>
        </w:rPr>
        <w:t>myndigheder, kliniske kvalitetsdatabaser, Det Danske Vaccinationsregister, Styrelsen for Patientsikkerhed, Det Fælles Medicinkort, Politiet, Sociale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14:paraId="0BCF6CC4" w14:textId="608D29C8" w:rsidR="00FF3E48" w:rsidRPr="00FC1A80" w:rsidRDefault="00A97780" w:rsidP="00FC1A80">
      <w:pPr>
        <w:pStyle w:val="Listeafsnit"/>
        <w:numPr>
          <w:ilvl w:val="0"/>
          <w:numId w:val="3"/>
        </w:numPr>
        <w:jc w:val="both"/>
        <w:rPr>
          <w:rFonts w:ascii="Palatino Linotype" w:hAnsi="Palatino Linotype"/>
        </w:rPr>
      </w:pPr>
      <w:r>
        <w:rPr>
          <w:rFonts w:ascii="Palatino Linotype" w:hAnsi="Palatino Linotype"/>
        </w:rPr>
        <w:t>Du har som patient adgang til dine egne oplysninger (egen-acces)</w:t>
      </w:r>
    </w:p>
    <w:p w14:paraId="7437BF6F" w14:textId="409CA1B0"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p>
    <w:p w14:paraId="3B58F9C0" w14:textId="3DE80806" w:rsidR="00FC1A80" w:rsidRPr="00FC1A80" w:rsidRDefault="009329C8" w:rsidP="00773217">
      <w:pPr>
        <w:pStyle w:val="Listeafsnit"/>
        <w:numPr>
          <w:ilvl w:val="0"/>
          <w:numId w:val="3"/>
        </w:numPr>
        <w:jc w:val="both"/>
        <w:rPr>
          <w:rFonts w:ascii="Palatino Linotype" w:hAnsi="Palatino Linotype"/>
        </w:rPr>
      </w:pPr>
      <w:r>
        <w:rPr>
          <w:rFonts w:ascii="Palatino Linotype" w:hAnsi="Palatino Linotype"/>
          <w:szCs w:val="16"/>
        </w:rPr>
        <w:t xml:space="preserve">I </w:t>
      </w:r>
      <w:r w:rsidR="001C14E5">
        <w:rPr>
          <w:rFonts w:ascii="Palatino Linotype" w:hAnsi="Palatino Linotype"/>
          <w:szCs w:val="16"/>
        </w:rPr>
        <w:t>særlige</w:t>
      </w:r>
      <w:r w:rsidR="008263F5" w:rsidRPr="009329C8">
        <w:rPr>
          <w:rFonts w:ascii="Palatino Linotype" w:hAnsi="Palatino Linotype"/>
          <w:szCs w:val="16"/>
        </w:rPr>
        <w:t xml:space="preserv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w:t>
      </w:r>
    </w:p>
    <w:p w14:paraId="5C3EE074" w14:textId="56F4FC71" w:rsidR="00F726EB" w:rsidRPr="00FC1A80" w:rsidRDefault="00FC1A80" w:rsidP="00773217">
      <w:pPr>
        <w:pStyle w:val="Listeafsnit"/>
        <w:numPr>
          <w:ilvl w:val="0"/>
          <w:numId w:val="3"/>
        </w:numPr>
        <w:jc w:val="both"/>
        <w:rPr>
          <w:rFonts w:ascii="Palatino Linotype" w:hAnsi="Palatino Linotype"/>
        </w:rPr>
      </w:pPr>
      <w:r>
        <w:rPr>
          <w:rFonts w:ascii="Palatino Linotype" w:hAnsi="Palatino Linotype"/>
          <w:szCs w:val="16"/>
        </w:rPr>
        <w:t xml:space="preserve">Til </w:t>
      </w:r>
      <w:r w:rsidR="000742DB" w:rsidRPr="009329C8">
        <w:rPr>
          <w:rFonts w:ascii="Palatino Linotype" w:hAnsi="Palatino Linotype"/>
          <w:szCs w:val="16"/>
        </w:rPr>
        <w:t>forsikringsselskaber</w:t>
      </w:r>
      <w:r>
        <w:rPr>
          <w:rFonts w:ascii="Palatino Linotype" w:hAnsi="Palatino Linotype"/>
          <w:szCs w:val="16"/>
        </w:rPr>
        <w:t xml:space="preserve"> hvis du skriftligt giver lov til dette.</w:t>
      </w:r>
    </w:p>
    <w:p w14:paraId="0F855B7D" w14:textId="6AC4CFDC" w:rsidR="00FC1A80" w:rsidRDefault="00FC1A80" w:rsidP="00FC1A80">
      <w:pPr>
        <w:jc w:val="both"/>
        <w:rPr>
          <w:rFonts w:ascii="Palatino Linotype" w:hAnsi="Palatino Linotype"/>
        </w:rPr>
      </w:pPr>
    </w:p>
    <w:p w14:paraId="1B671E9D" w14:textId="77777777" w:rsidR="00FC1A80" w:rsidRPr="00FC1A80" w:rsidRDefault="00FC1A80" w:rsidP="00FC1A80">
      <w:pPr>
        <w:jc w:val="both"/>
        <w:rPr>
          <w:rFonts w:ascii="Palatino Linotype" w:hAnsi="Palatino Linotype"/>
        </w:rPr>
        <w:sectPr w:rsidR="00FC1A80" w:rsidRPr="00FC1A80" w:rsidSect="00FC1A80">
          <w:footerReference w:type="default" r:id="rId8"/>
          <w:pgSz w:w="11906" w:h="16838"/>
          <w:pgMar w:top="567" w:right="1134" w:bottom="1701" w:left="1134" w:header="708" w:footer="708" w:gutter="0"/>
          <w:cols w:space="708"/>
          <w:docGrid w:linePitch="360"/>
        </w:sectPr>
      </w:pPr>
    </w:p>
    <w:p w14:paraId="73359768" w14:textId="77777777"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14:paraId="674836AC" w14:textId="4B7BF52D"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14:paraId="1270FA1B" w14:textId="5CF1F3F6"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14:paraId="1A375408" w14:textId="0651581F"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14:paraId="796207C6" w14:textId="56F9218A" w:rsidR="00520CED" w:rsidRPr="00B14709" w:rsidRDefault="006E5580" w:rsidP="00520CED">
      <w:pPr>
        <w:pStyle w:val="Listeafsnit"/>
        <w:numPr>
          <w:ilvl w:val="0"/>
          <w:numId w:val="9"/>
        </w:numPr>
        <w:spacing w:after="0"/>
        <w:jc w:val="both"/>
        <w:rPr>
          <w:rFonts w:ascii="Palatino Linotype" w:hAnsi="Palatino Linotype"/>
          <w:szCs w:val="16"/>
        </w:rPr>
      </w:pPr>
      <w:r>
        <w:rPr>
          <w:rFonts w:ascii="Palatino Linotype" w:hAnsi="Palatino Linotype"/>
          <w:szCs w:val="16"/>
        </w:rPr>
        <w:t>Helbredsoplysninger til brug for videre behandling</w:t>
      </w:r>
      <w:r w:rsidR="00B14709">
        <w:rPr>
          <w:rFonts w:ascii="Palatino Linotype" w:hAnsi="Palatino Linotype"/>
          <w:szCs w:val="16"/>
        </w:rPr>
        <w:t xml:space="preserve"> ved henvisning af patienter</w:t>
      </w:r>
      <w:r>
        <w:rPr>
          <w:rFonts w:ascii="Palatino Linotype" w:hAnsi="Palatino Linotype"/>
          <w:szCs w:val="16"/>
        </w:rPr>
        <w:t xml:space="preserve"> videregives efter reglerne i O</w:t>
      </w:r>
      <w:r w:rsidR="00BD132B" w:rsidRPr="00BD132B">
        <w:rPr>
          <w:rFonts w:ascii="Palatino Linotype" w:hAnsi="Palatino Linotype"/>
          <w:szCs w:val="16"/>
        </w:rPr>
        <w:t>verenskomst om speciallægehjælp §§ 20-23 samt sundhedsloven.</w:t>
      </w:r>
    </w:p>
    <w:p w14:paraId="2BB92713" w14:textId="038FED16" w:rsidR="001F4BAC" w:rsidRPr="007149A3" w:rsidRDefault="00B14709"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Indberetning af l</w:t>
      </w:r>
      <w:r w:rsidR="006E5580">
        <w:rPr>
          <w:rFonts w:ascii="Palatino Linotype" w:hAnsi="Palatino Linotype"/>
          <w:szCs w:val="16"/>
        </w:rPr>
        <w:t>aboratorieprøver til sygehuslaboratorier</w:t>
      </w:r>
      <w:r>
        <w:rPr>
          <w:rFonts w:ascii="Palatino Linotype" w:hAnsi="Palatino Linotype"/>
          <w:szCs w:val="16"/>
        </w:rPr>
        <w:t xml:space="preserve"> sker</w:t>
      </w:r>
      <w:r w:rsidR="006E5580">
        <w:rPr>
          <w:rFonts w:ascii="Palatino Linotype" w:hAnsi="Palatino Linotype"/>
          <w:szCs w:val="16"/>
        </w:rPr>
        <w:t xml:space="preserve"> efter reglerne i </w:t>
      </w:r>
      <w:r w:rsidR="00520CED">
        <w:rPr>
          <w:rFonts w:ascii="Palatino Linotype" w:hAnsi="Palatino Linotype"/>
          <w:szCs w:val="16"/>
        </w:rPr>
        <w:t xml:space="preserve">Sundhedsstyrelsens vejledning om håndtering af parakliniske undersøgelser i medfør af autorisationsloven. </w:t>
      </w:r>
    </w:p>
    <w:p w14:paraId="57B7F112" w14:textId="5D6AFCCE"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w:t>
      </w:r>
      <w:r w:rsidR="001F4BAC">
        <w:rPr>
          <w:rFonts w:ascii="Palatino Linotype" w:hAnsi="Palatino Linotype"/>
          <w:szCs w:val="16"/>
        </w:rPr>
        <w:t>Overenskomst om speciallægehjælp § 49</w:t>
      </w:r>
      <w:r w:rsidR="007149A3">
        <w:rPr>
          <w:rFonts w:ascii="Palatino Linotype" w:hAnsi="Palatino Linotype"/>
          <w:szCs w:val="16"/>
        </w:rPr>
        <w:t xml:space="preserve"> og</w:t>
      </w:r>
      <w:r w:rsidR="001F4BAC">
        <w:rPr>
          <w:rFonts w:ascii="Palatino Linotype" w:hAnsi="Palatino Linotype"/>
          <w:szCs w:val="16"/>
        </w:rPr>
        <w:t xml:space="preserve"> sundhedsloven. </w:t>
      </w:r>
    </w:p>
    <w:p w14:paraId="26321C9A" w14:textId="42FEEFA9"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Medicinordinationer på recepter sendes via IT-tjenesten receptserveren efter reglerne i s</w:t>
      </w:r>
      <w:r w:rsidR="00982C98">
        <w:rPr>
          <w:rFonts w:ascii="Palatino Linotype" w:hAnsi="Palatino Linotype"/>
          <w:szCs w:val="16"/>
        </w:rPr>
        <w:t xml:space="preserve">undhedslovens kap. 42 og bekendtgørelse om recepter og dosisdispensering af lægemidler særligt kap. 3. </w:t>
      </w:r>
    </w:p>
    <w:p w14:paraId="2A6C9DA1" w14:textId="7B94B578"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14:paraId="361FE3DD" w14:textId="6266EC21" w:rsidR="00271D97" w:rsidRPr="007149A3" w:rsidRDefault="00F93E51" w:rsidP="00271D97">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Epikriser, som er et kort sammendrag af patientens sygehistorie og behandlingsforløb sendes til henvisende læge og i nogle tilfælde</w:t>
      </w:r>
      <w:r w:rsidR="007149A3">
        <w:rPr>
          <w:rFonts w:ascii="Palatino Linotype" w:hAnsi="Palatino Linotype"/>
          <w:szCs w:val="16"/>
        </w:rPr>
        <w:t xml:space="preserve"> til</w:t>
      </w:r>
      <w:r>
        <w:rPr>
          <w:rFonts w:ascii="Palatino Linotype" w:hAnsi="Palatino Linotype"/>
          <w:szCs w:val="16"/>
        </w:rPr>
        <w:t xml:space="preserve"> henvisende sygehus efter reglerne i s</w:t>
      </w:r>
      <w:r w:rsidR="00503322">
        <w:rPr>
          <w:rFonts w:ascii="Palatino Linotype" w:hAnsi="Palatino Linotype"/>
          <w:szCs w:val="16"/>
        </w:rPr>
        <w:t xml:space="preserve">undhedslovens kap. 9. </w:t>
      </w:r>
    </w:p>
    <w:p w14:paraId="61672948" w14:textId="5D815420"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lastRenderedPageBreak/>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14:paraId="0DBB1BA7" w14:textId="5D66F86F"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14:paraId="274F43CD" w14:textId="6AA2DDD4"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 xml:space="preserve">Ved afdøde patienter kan visse personoplysninger videregives til afdødes nærmeste pårørende, afdødes alment praktiserende læge og den læge, der havde afdøde i behandling efter reglerne i sundhedslovens § 45. </w:t>
      </w:r>
    </w:p>
    <w:p w14:paraId="58D6CA29" w14:textId="7C8375BD" w:rsidR="00BD31D5" w:rsidRPr="007958A8" w:rsidRDefault="00BD31D5" w:rsidP="00773217">
      <w:pPr>
        <w:jc w:val="both"/>
        <w:rPr>
          <w:rFonts w:ascii="Palatino Linotype" w:hAnsi="Palatino Linotype"/>
        </w:rPr>
      </w:pPr>
    </w:p>
    <w:p w14:paraId="605C567E" w14:textId="134274BC"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14:paraId="516F17E2" w14:textId="77777777" w:rsidR="00C44A7B" w:rsidRPr="007958A8" w:rsidRDefault="00C44A7B" w:rsidP="00C44A7B">
      <w:pPr>
        <w:spacing w:after="0"/>
        <w:jc w:val="both"/>
        <w:rPr>
          <w:rFonts w:ascii="Palatino Linotype" w:hAnsi="Palatino Linotype"/>
          <w:b/>
        </w:rPr>
      </w:pPr>
    </w:p>
    <w:p w14:paraId="02CA2302" w14:textId="7D80E6A4"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databehandlere</w:t>
      </w:r>
    </w:p>
    <w:p w14:paraId="385F4B1B" w14:textId="73E740F4" w:rsidR="00A969BB" w:rsidRPr="0055213A" w:rsidRDefault="00355359" w:rsidP="0055213A">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w:t>
      </w:r>
      <w:r w:rsidR="0055213A">
        <w:rPr>
          <w:rFonts w:ascii="Palatino Linotype" w:hAnsi="Palatino Linotype"/>
        </w:rPr>
        <w:t>i et elektronisk journalsystem (EG Clinea) på Øjenklinikken</w:t>
      </w:r>
      <w:r w:rsidR="00E03A2D">
        <w:rPr>
          <w:rFonts w:ascii="Palatino Linotype" w:hAnsi="Palatino Linotype"/>
        </w:rPr>
        <w:t xml:space="preserve">. Af hensyn til bla backup behandles og opbevares vores journaler </w:t>
      </w:r>
      <w:r w:rsidR="001C14E5">
        <w:rPr>
          <w:rFonts w:ascii="Palatino Linotype" w:hAnsi="Palatino Linotype"/>
        </w:rPr>
        <w:t xml:space="preserve">også </w:t>
      </w:r>
      <w:r w:rsidRPr="007958A8">
        <w:rPr>
          <w:rFonts w:ascii="Palatino Linotype" w:hAnsi="Palatino Linotype"/>
        </w:rPr>
        <w:t xml:space="preserve">hos </w:t>
      </w:r>
      <w:r w:rsidR="00E03A2D">
        <w:rPr>
          <w:rFonts w:ascii="Palatino Linotype" w:hAnsi="Palatino Linotype"/>
        </w:rPr>
        <w:t xml:space="preserve">vores </w:t>
      </w:r>
      <w:r w:rsidR="001C14E5">
        <w:rPr>
          <w:rFonts w:ascii="Palatino Linotype" w:hAnsi="Palatino Linotype"/>
        </w:rPr>
        <w:t>eksterne</w:t>
      </w:r>
      <w:r w:rsidR="00E03A2D">
        <w:rPr>
          <w:rFonts w:ascii="Palatino Linotype" w:hAnsi="Palatino Linotype"/>
        </w:rPr>
        <w:t xml:space="preserve"> </w:t>
      </w:r>
      <w:r w:rsidR="00C44A7B" w:rsidRPr="007958A8">
        <w:rPr>
          <w:rFonts w:ascii="Palatino Linotype" w:hAnsi="Palatino Linotype"/>
        </w:rPr>
        <w:t xml:space="preserve">databehandler, som </w:t>
      </w:r>
      <w:r w:rsidRPr="007958A8">
        <w:rPr>
          <w:rFonts w:ascii="Palatino Linotype" w:hAnsi="Palatino Linotype"/>
        </w:rPr>
        <w:t xml:space="preserve">opbevarer dem på vegne af og efter instruks fra </w:t>
      </w:r>
      <w:r w:rsidR="00E03A2D">
        <w:rPr>
          <w:rFonts w:ascii="Palatino Linotype" w:hAnsi="Palatino Linotype"/>
        </w:rPr>
        <w:t>Øjenklinikken</w:t>
      </w:r>
      <w:r w:rsidR="0055213A">
        <w:rPr>
          <w:rFonts w:ascii="Palatino Linotype" w:hAnsi="Palatino Linotype"/>
        </w:rPr>
        <w:t>.</w:t>
      </w:r>
      <w:r w:rsidRPr="007958A8">
        <w:rPr>
          <w:rFonts w:ascii="Palatino Linotype" w:hAnsi="Palatino Linotype"/>
        </w:rPr>
        <w:t xml:space="preserve"> </w:t>
      </w:r>
    </w:p>
    <w:p w14:paraId="2F055C61" w14:textId="77777777" w:rsidR="007D62F9" w:rsidRPr="007D62F9" w:rsidRDefault="007D62F9" w:rsidP="007D62F9">
      <w:pPr>
        <w:jc w:val="both"/>
        <w:rPr>
          <w:rFonts w:ascii="Palatino Linotype" w:hAnsi="Palatino Linotype"/>
          <w:highlight w:val="yellow"/>
        </w:rPr>
      </w:pPr>
    </w:p>
    <w:p w14:paraId="1FADBC00" w14:textId="00BD06AD"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14:paraId="380855DE" w14:textId="727DE439" w:rsidR="000111EA" w:rsidRDefault="00E03A2D" w:rsidP="00773217">
      <w:pPr>
        <w:jc w:val="both"/>
        <w:rPr>
          <w:rFonts w:ascii="Palatino Linotype" w:hAnsi="Palatino Linotype"/>
        </w:rPr>
      </w:pPr>
      <w:r>
        <w:rPr>
          <w:rFonts w:ascii="Palatino Linotype" w:hAnsi="Palatino Linotype"/>
        </w:rPr>
        <w:t>Øjenklinikken</w:t>
      </w:r>
      <w:r w:rsidRPr="007958A8">
        <w:rPr>
          <w:rFonts w:ascii="Palatino Linotype" w:hAnsi="Palatino Linotype"/>
        </w:rPr>
        <w:t xml:space="preserve"> </w:t>
      </w:r>
      <w:r w:rsidR="00A866B9" w:rsidRPr="007958A8">
        <w:rPr>
          <w:rFonts w:ascii="Palatino Linotype" w:hAnsi="Palatino Linotype"/>
        </w:rPr>
        <w:t xml:space="preserve">opbevarer personoplysninger om dig, så længe vi har behov for at varetage de overfor angivne formål. </w:t>
      </w:r>
      <w:r>
        <w:rPr>
          <w:rFonts w:ascii="Palatino Linotype" w:hAnsi="Palatino Linotype"/>
        </w:rPr>
        <w:t>Øjenklinikken</w:t>
      </w:r>
      <w:r w:rsidRPr="007958A8">
        <w:rPr>
          <w:rFonts w:ascii="Palatino Linotype" w:hAnsi="Palatino Linotype"/>
        </w:rPr>
        <w:t xml:space="preserve"> </w:t>
      </w:r>
      <w:r w:rsidR="00F97711" w:rsidRPr="007958A8">
        <w:rPr>
          <w:rFonts w:ascii="Palatino Linotype" w:hAnsi="Palatino Linotype"/>
        </w:rPr>
        <w:t xml:space="preserve">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pligt til at opbevare disse i minimum 10 år </w:t>
      </w:r>
      <w:r w:rsidR="00DF37FF" w:rsidRPr="007958A8">
        <w:rPr>
          <w:rFonts w:ascii="Palatino Linotype" w:hAnsi="Palatino Linotype"/>
        </w:rPr>
        <w:t>efter seneste tilførsel til journalen</w:t>
      </w:r>
      <w:r w:rsidR="00A866B9" w:rsidRPr="007958A8">
        <w:rPr>
          <w:rFonts w:ascii="Palatino Linotype" w:hAnsi="Palatino Linotype"/>
        </w:rPr>
        <w:t xml:space="preserve">. Der kan opstå tilfælde hvor </w:t>
      </w:r>
      <w:r>
        <w:rPr>
          <w:rFonts w:ascii="Palatino Linotype" w:hAnsi="Palatino Linotype"/>
        </w:rPr>
        <w:t>Øjenklinikken</w:t>
      </w:r>
      <w:r w:rsidRPr="007958A8">
        <w:rPr>
          <w:rFonts w:ascii="Palatino Linotype" w:hAnsi="Palatino Linotype"/>
        </w:rPr>
        <w:t xml:space="preserve"> </w:t>
      </w:r>
      <w:r w:rsidR="00A866B9" w:rsidRPr="007958A8">
        <w:rPr>
          <w:rFonts w:ascii="Palatino Linotype" w:hAnsi="Palatino Linotype"/>
        </w:rPr>
        <w:t xml:space="preserve">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r w:rsidR="0055213A">
        <w:rPr>
          <w:rFonts w:ascii="Palatino Linotype" w:hAnsi="Palatino Linotype"/>
        </w:rPr>
        <w:t>Det betyder også, at data mere end 10 år gamle kan være slettet.</w:t>
      </w:r>
    </w:p>
    <w:p w14:paraId="389B7BC7" w14:textId="77777777" w:rsidR="000111EA" w:rsidRPr="007958A8" w:rsidRDefault="000111EA" w:rsidP="00A866B9">
      <w:pPr>
        <w:jc w:val="both"/>
        <w:rPr>
          <w:rFonts w:ascii="Palatino Linotype" w:hAnsi="Palatino Linotype"/>
        </w:rPr>
      </w:pPr>
    </w:p>
    <w:p w14:paraId="062EC0D5" w14:textId="30F37003"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14:paraId="20E2F2B8" w14:textId="5DF98EF0" w:rsidR="001A5283" w:rsidRPr="007958A8"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med lov</w:t>
      </w:r>
      <w:r w:rsidR="00E03A2D">
        <w:rPr>
          <w:rFonts w:ascii="Palatino Linotype" w:hAnsi="Palatino Linotype"/>
        </w:rPr>
        <w:t>givningens</w:t>
      </w:r>
      <w:r w:rsidR="001A5283" w:rsidRPr="007958A8">
        <w:rPr>
          <w:rFonts w:ascii="Palatino Linotype" w:hAnsi="Palatino Linotype"/>
        </w:rPr>
        <w:t xml:space="preserve"> begrænsninger - visse rettigheder, herunder retten til indsigt i personoplysninger, retten til at få ændret ukorrekte oplysninger, retten til at få slettet oplysninger, retten til at få begrænset oplysninger, retten til dataportabilitet,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1A5283" w:rsidRPr="007958A8">
        <w:rPr>
          <w:rFonts w:ascii="Palatino Linotype" w:hAnsi="Palatino Linotype"/>
        </w:rPr>
        <w:t xml:space="preserve">. </w:t>
      </w:r>
    </w:p>
    <w:p w14:paraId="308C1DC9" w14:textId="0A5F6B4F"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14:paraId="09A46D86" w14:textId="77777777" w:rsidR="00F8374C" w:rsidRPr="007958A8" w:rsidRDefault="00F8374C" w:rsidP="001A5283">
      <w:pPr>
        <w:jc w:val="both"/>
        <w:rPr>
          <w:rFonts w:ascii="Palatino Linotype" w:hAnsi="Palatino Linotype"/>
        </w:rPr>
      </w:pPr>
    </w:p>
    <w:p w14:paraId="36FB803E" w14:textId="3775D68F"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lastRenderedPageBreak/>
        <w:t>Kontakt</w:t>
      </w:r>
    </w:p>
    <w:p w14:paraId="6973A808" w14:textId="26007E28"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 xml:space="preserve">kontakte </w:t>
      </w:r>
      <w:r w:rsidR="00E03A2D">
        <w:rPr>
          <w:rFonts w:ascii="Palatino Linotype" w:hAnsi="Palatino Linotype"/>
        </w:rPr>
        <w:t xml:space="preserve">Øjenklinikken </w:t>
      </w:r>
      <w:r w:rsidR="004E4706">
        <w:rPr>
          <w:rFonts w:ascii="Palatino Linotype" w:hAnsi="Palatino Linotype"/>
        </w:rPr>
        <w:t>Lone Tingsgaard</w:t>
      </w:r>
    </w:p>
    <w:p w14:paraId="15022F1F" w14:textId="77777777" w:rsidR="001A5283" w:rsidRPr="007958A8" w:rsidRDefault="001A5283" w:rsidP="001A5283">
      <w:pPr>
        <w:spacing w:after="0"/>
        <w:jc w:val="both"/>
        <w:rPr>
          <w:rFonts w:ascii="Palatino Linotype" w:hAnsi="Palatino Linotype"/>
        </w:rPr>
      </w:pPr>
    </w:p>
    <w:p w14:paraId="0266727E" w14:textId="3FE84208" w:rsidR="00DE2DA0" w:rsidRPr="007958A8" w:rsidRDefault="000111EA" w:rsidP="001A5283">
      <w:pPr>
        <w:spacing w:after="0"/>
        <w:jc w:val="both"/>
        <w:rPr>
          <w:rFonts w:ascii="Palatino Linotype" w:hAnsi="Palatino Linotype"/>
        </w:rPr>
      </w:pPr>
      <w:r>
        <w:rPr>
          <w:rFonts w:ascii="Palatino Linotype" w:hAnsi="Palatino Linotype"/>
        </w:rPr>
        <w:t>Adresseoplysninger på klinikken:</w:t>
      </w:r>
    </w:p>
    <w:p w14:paraId="435B1F41" w14:textId="3F1AB3E8" w:rsidR="004E4706" w:rsidRDefault="004E4706" w:rsidP="001A5283">
      <w:pPr>
        <w:spacing w:after="0"/>
        <w:jc w:val="both"/>
        <w:rPr>
          <w:rFonts w:ascii="Palatino Linotype" w:hAnsi="Palatino Linotype"/>
        </w:rPr>
      </w:pPr>
      <w:r>
        <w:rPr>
          <w:rFonts w:ascii="Palatino Linotype" w:hAnsi="Palatino Linotype"/>
        </w:rPr>
        <w:t>Øjenklinikken Lone Tingsgaard</w:t>
      </w:r>
    </w:p>
    <w:p w14:paraId="5B41E4B4" w14:textId="77777777" w:rsidR="004E4706" w:rsidRDefault="004E4706" w:rsidP="001A5283">
      <w:pPr>
        <w:spacing w:after="0"/>
        <w:jc w:val="both"/>
        <w:rPr>
          <w:rFonts w:ascii="Palatino Linotype" w:hAnsi="Palatino Linotype"/>
        </w:rPr>
      </w:pPr>
      <w:r>
        <w:rPr>
          <w:rFonts w:ascii="Palatino Linotype" w:hAnsi="Palatino Linotype"/>
        </w:rPr>
        <w:t>Murergade 5m, stuen</w:t>
      </w:r>
    </w:p>
    <w:p w14:paraId="0F1AABC6" w14:textId="77777777" w:rsidR="004E4706" w:rsidRDefault="004E4706" w:rsidP="001A5283">
      <w:pPr>
        <w:spacing w:after="0"/>
        <w:jc w:val="both"/>
        <w:rPr>
          <w:rFonts w:ascii="Palatino Linotype" w:hAnsi="Palatino Linotype"/>
        </w:rPr>
      </w:pPr>
      <w:r>
        <w:rPr>
          <w:rFonts w:ascii="Palatino Linotype" w:hAnsi="Palatino Linotype"/>
        </w:rPr>
        <w:t>3000 Helsingør</w:t>
      </w:r>
    </w:p>
    <w:p w14:paraId="0FD6878A" w14:textId="45BD8163" w:rsidR="001A5283" w:rsidRPr="007958A8" w:rsidRDefault="004E4706" w:rsidP="001A5283">
      <w:pPr>
        <w:spacing w:after="0"/>
        <w:jc w:val="both"/>
        <w:rPr>
          <w:rFonts w:ascii="Palatino Linotype" w:hAnsi="Palatino Linotype"/>
        </w:rPr>
      </w:pPr>
      <w:r>
        <w:rPr>
          <w:rFonts w:ascii="Palatino Linotype" w:hAnsi="Palatino Linotype"/>
        </w:rPr>
        <w:t>Tlf. 49223737</w:t>
      </w:r>
      <w:r w:rsidR="00DE2DA0" w:rsidRPr="007958A8">
        <w:rPr>
          <w:rFonts w:ascii="Palatino Linotype" w:hAnsi="Palatino Linotype"/>
        </w:rPr>
        <w:tab/>
      </w:r>
    </w:p>
    <w:p w14:paraId="341A735A" w14:textId="64CF55DE" w:rsidR="001A5283" w:rsidRPr="007958A8" w:rsidRDefault="001A5283" w:rsidP="001A5283">
      <w:pPr>
        <w:spacing w:after="0"/>
        <w:jc w:val="both"/>
        <w:rPr>
          <w:rFonts w:ascii="Palatino Linotype" w:hAnsi="Palatino Linotype"/>
        </w:rPr>
      </w:pPr>
    </w:p>
    <w:p w14:paraId="75C822B4" w14:textId="6726D8DC" w:rsidR="001A5283" w:rsidRPr="007958A8" w:rsidRDefault="001A5283" w:rsidP="001A5283">
      <w:pPr>
        <w:spacing w:after="0"/>
        <w:jc w:val="both"/>
        <w:rPr>
          <w:rFonts w:ascii="Palatino Linotype" w:hAnsi="Palatino Linotype"/>
        </w:rPr>
      </w:pPr>
    </w:p>
    <w:p w14:paraId="19E83985" w14:textId="6B2349F9" w:rsidR="001A5283" w:rsidRPr="007958A8" w:rsidRDefault="001A5283" w:rsidP="001A5283">
      <w:pPr>
        <w:spacing w:after="0"/>
        <w:jc w:val="both"/>
        <w:rPr>
          <w:rFonts w:ascii="Palatino Linotype" w:hAnsi="Palatino Linotype"/>
        </w:rPr>
      </w:pPr>
      <w:r w:rsidRPr="007958A8">
        <w:rPr>
          <w:rFonts w:ascii="Palatino Linotype" w:hAnsi="Palatino Linotype"/>
        </w:rPr>
        <w:t xml:space="preserve">Dato: </w:t>
      </w:r>
      <w:r w:rsidR="004E4706">
        <w:rPr>
          <w:rFonts w:ascii="Palatino Linotype" w:hAnsi="Palatino Linotype"/>
        </w:rPr>
        <w:t>6/5 - 2018</w:t>
      </w:r>
      <w:bookmarkStart w:id="0" w:name="_GoBack"/>
      <w:bookmarkEnd w:id="0"/>
    </w:p>
    <w:p w14:paraId="7D390AA8" w14:textId="77777777"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C7BA" w14:textId="77777777" w:rsidR="009B0A60" w:rsidRDefault="009B0A60" w:rsidP="00560103">
      <w:pPr>
        <w:spacing w:after="0" w:line="240" w:lineRule="auto"/>
      </w:pPr>
      <w:r>
        <w:separator/>
      </w:r>
    </w:p>
  </w:endnote>
  <w:endnote w:type="continuationSeparator" w:id="0">
    <w:p w14:paraId="1BFBACD0" w14:textId="77777777" w:rsidR="009B0A60" w:rsidRDefault="009B0A60"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1710"/>
      <w:docPartObj>
        <w:docPartGallery w:val="Page Numbers (Bottom of Page)"/>
        <w:docPartUnique/>
      </w:docPartObj>
    </w:sdtPr>
    <w:sdtEndPr/>
    <w:sdtContent>
      <w:p w14:paraId="54262B88" w14:textId="4990BA54" w:rsidR="006C2582" w:rsidRDefault="006C2582">
        <w:pPr>
          <w:pStyle w:val="Sidefod"/>
          <w:jc w:val="center"/>
        </w:pPr>
        <w:r>
          <w:fldChar w:fldCharType="begin"/>
        </w:r>
        <w:r>
          <w:instrText>PAGE   \* MERGEFORMAT</w:instrText>
        </w:r>
        <w:r>
          <w:fldChar w:fldCharType="separate"/>
        </w:r>
        <w:r w:rsidR="004E4706">
          <w:rPr>
            <w:noProof/>
          </w:rPr>
          <w:t>5</w:t>
        </w:r>
        <w:r>
          <w:fldChar w:fldCharType="end"/>
        </w:r>
      </w:p>
    </w:sdtContent>
  </w:sdt>
  <w:p w14:paraId="5760DE4A" w14:textId="77777777" w:rsidR="006C2582" w:rsidRDefault="006C25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E650" w14:textId="77777777" w:rsidR="009B0A60" w:rsidRDefault="009B0A60" w:rsidP="00560103">
      <w:pPr>
        <w:spacing w:after="0" w:line="240" w:lineRule="auto"/>
      </w:pPr>
      <w:r>
        <w:separator/>
      </w:r>
    </w:p>
  </w:footnote>
  <w:footnote w:type="continuationSeparator" w:id="0">
    <w:p w14:paraId="7676866F" w14:textId="77777777" w:rsidR="009B0A60" w:rsidRDefault="009B0A60" w:rsidP="00560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AB4635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F4"/>
    <w:rsid w:val="000111EA"/>
    <w:rsid w:val="000629AA"/>
    <w:rsid w:val="000742DB"/>
    <w:rsid w:val="00082C94"/>
    <w:rsid w:val="000915E9"/>
    <w:rsid w:val="000A7011"/>
    <w:rsid w:val="000B0994"/>
    <w:rsid w:val="000B1DF9"/>
    <w:rsid w:val="000F56EF"/>
    <w:rsid w:val="0011703A"/>
    <w:rsid w:val="00192E31"/>
    <w:rsid w:val="001A0E6A"/>
    <w:rsid w:val="001A5283"/>
    <w:rsid w:val="001B2E7F"/>
    <w:rsid w:val="001C14E5"/>
    <w:rsid w:val="001C2430"/>
    <w:rsid w:val="001D36FB"/>
    <w:rsid w:val="001F4BAC"/>
    <w:rsid w:val="00202FAD"/>
    <w:rsid w:val="00235B2C"/>
    <w:rsid w:val="00271D97"/>
    <w:rsid w:val="0028325D"/>
    <w:rsid w:val="002A5901"/>
    <w:rsid w:val="002E0373"/>
    <w:rsid w:val="002F1E15"/>
    <w:rsid w:val="0030375E"/>
    <w:rsid w:val="0033070F"/>
    <w:rsid w:val="00355359"/>
    <w:rsid w:val="0037325B"/>
    <w:rsid w:val="003C7E0C"/>
    <w:rsid w:val="003F4468"/>
    <w:rsid w:val="0040655D"/>
    <w:rsid w:val="00474CEB"/>
    <w:rsid w:val="004764D6"/>
    <w:rsid w:val="004A445C"/>
    <w:rsid w:val="004D437B"/>
    <w:rsid w:val="004E4706"/>
    <w:rsid w:val="004F1322"/>
    <w:rsid w:val="00503322"/>
    <w:rsid w:val="00520CED"/>
    <w:rsid w:val="00537C05"/>
    <w:rsid w:val="0055213A"/>
    <w:rsid w:val="00560103"/>
    <w:rsid w:val="00573DA6"/>
    <w:rsid w:val="005C67E8"/>
    <w:rsid w:val="005D0E2D"/>
    <w:rsid w:val="005D5F2D"/>
    <w:rsid w:val="006117B9"/>
    <w:rsid w:val="0063063D"/>
    <w:rsid w:val="0066178F"/>
    <w:rsid w:val="006C2582"/>
    <w:rsid w:val="006E5580"/>
    <w:rsid w:val="007149A3"/>
    <w:rsid w:val="0076629C"/>
    <w:rsid w:val="00773217"/>
    <w:rsid w:val="007958A8"/>
    <w:rsid w:val="007D62F9"/>
    <w:rsid w:val="0080439F"/>
    <w:rsid w:val="008263F5"/>
    <w:rsid w:val="00887B64"/>
    <w:rsid w:val="00897987"/>
    <w:rsid w:val="00906E7F"/>
    <w:rsid w:val="009329C8"/>
    <w:rsid w:val="009751F2"/>
    <w:rsid w:val="00982C98"/>
    <w:rsid w:val="009A0594"/>
    <w:rsid w:val="009B0A60"/>
    <w:rsid w:val="009B3D96"/>
    <w:rsid w:val="009C2620"/>
    <w:rsid w:val="009D3D7D"/>
    <w:rsid w:val="009E6403"/>
    <w:rsid w:val="009E7277"/>
    <w:rsid w:val="009F1392"/>
    <w:rsid w:val="00A1727D"/>
    <w:rsid w:val="00A241D8"/>
    <w:rsid w:val="00A30E4B"/>
    <w:rsid w:val="00A32CD2"/>
    <w:rsid w:val="00A563CD"/>
    <w:rsid w:val="00A57737"/>
    <w:rsid w:val="00A866B9"/>
    <w:rsid w:val="00A969BB"/>
    <w:rsid w:val="00A97780"/>
    <w:rsid w:val="00AB4F99"/>
    <w:rsid w:val="00AD66D6"/>
    <w:rsid w:val="00B14709"/>
    <w:rsid w:val="00B40B3C"/>
    <w:rsid w:val="00B8324C"/>
    <w:rsid w:val="00BA3A84"/>
    <w:rsid w:val="00BA4AB0"/>
    <w:rsid w:val="00BA567E"/>
    <w:rsid w:val="00BB2BF4"/>
    <w:rsid w:val="00BD132B"/>
    <w:rsid w:val="00BD31D5"/>
    <w:rsid w:val="00C112FD"/>
    <w:rsid w:val="00C32F43"/>
    <w:rsid w:val="00C44A7B"/>
    <w:rsid w:val="00C739FE"/>
    <w:rsid w:val="00C807D3"/>
    <w:rsid w:val="00CB12E6"/>
    <w:rsid w:val="00CB4037"/>
    <w:rsid w:val="00CC6F62"/>
    <w:rsid w:val="00CE4DA5"/>
    <w:rsid w:val="00CF27C7"/>
    <w:rsid w:val="00DA07B9"/>
    <w:rsid w:val="00DE2DA0"/>
    <w:rsid w:val="00DF37FF"/>
    <w:rsid w:val="00DF645E"/>
    <w:rsid w:val="00E0295F"/>
    <w:rsid w:val="00E03A2D"/>
    <w:rsid w:val="00E3336F"/>
    <w:rsid w:val="00E45EF3"/>
    <w:rsid w:val="00E50BBD"/>
    <w:rsid w:val="00E745C9"/>
    <w:rsid w:val="00EC565B"/>
    <w:rsid w:val="00ED7241"/>
    <w:rsid w:val="00EF1A6F"/>
    <w:rsid w:val="00F004C6"/>
    <w:rsid w:val="00F2151A"/>
    <w:rsid w:val="00F62FFB"/>
    <w:rsid w:val="00F726EB"/>
    <w:rsid w:val="00F8374C"/>
    <w:rsid w:val="00F93E51"/>
    <w:rsid w:val="00F966D7"/>
    <w:rsid w:val="00F97711"/>
    <w:rsid w:val="00FC17D3"/>
    <w:rsid w:val="00FC1A80"/>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3C606"/>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6C2AB-0230-4779-A7E2-3AD18D81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0</TotalTime>
  <Pages>5</Pages>
  <Words>1339</Words>
  <Characters>8168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Lone Tingsgaard</cp:lastModifiedBy>
  <cp:revision>2</cp:revision>
  <cp:lastPrinted>2017-11-30T11:36:00Z</cp:lastPrinted>
  <dcterms:created xsi:type="dcterms:W3CDTF">2018-05-08T09:51:00Z</dcterms:created>
  <dcterms:modified xsi:type="dcterms:W3CDTF">2018-05-08T09:51:00Z</dcterms:modified>
</cp:coreProperties>
</file>